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B6" w:rsidRDefault="00A533B6" w:rsidP="0041630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1486C">
        <w:rPr>
          <w:rFonts w:ascii="Times New Roman" w:hAnsi="Times New Roman"/>
          <w:sz w:val="28"/>
          <w:szCs w:val="28"/>
        </w:rPr>
        <w:t xml:space="preserve">ORDINE DEGLI ASSISTENTI SOCIALI </w:t>
      </w:r>
    </w:p>
    <w:p w:rsidR="00A533B6" w:rsidRDefault="00A533B6" w:rsidP="00A148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1486C">
        <w:rPr>
          <w:rFonts w:ascii="Times New Roman" w:hAnsi="Times New Roman"/>
          <w:sz w:val="28"/>
          <w:szCs w:val="28"/>
        </w:rPr>
        <w:t>REGIONE MOLISE</w:t>
      </w:r>
    </w:p>
    <w:p w:rsidR="00A533B6" w:rsidRDefault="00A533B6" w:rsidP="00A148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533B6" w:rsidRDefault="00A533B6" w:rsidP="00A148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All’attenzione del Presidente</w:t>
      </w:r>
    </w:p>
    <w:p w:rsidR="00A533B6" w:rsidRDefault="00A533B6" w:rsidP="00A148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Ass. Soc. Sp. Dott.ssa Ciccone Paola</w:t>
      </w:r>
    </w:p>
    <w:p w:rsidR="00A533B6" w:rsidRDefault="00A533B6" w:rsidP="00A148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533B6" w:rsidRDefault="00A533B6" w:rsidP="00A148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SEDE via Mazzini – 88</w:t>
      </w:r>
    </w:p>
    <w:p w:rsidR="00A533B6" w:rsidRDefault="00A533B6" w:rsidP="00A148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86100 Campobasso</w:t>
      </w:r>
    </w:p>
    <w:p w:rsidR="00A533B6" w:rsidRDefault="00A533B6" w:rsidP="00A1486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533B6" w:rsidRDefault="00A533B6" w:rsidP="00CF6A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OGGETTO: Candidatura Elezioni Organo Collegiale e Revisore dei Conti               (quadriennio 2021-2025).</w:t>
      </w:r>
    </w:p>
    <w:p w:rsidR="00A533B6" w:rsidRDefault="00A533B6" w:rsidP="00CF6A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3B6" w:rsidRDefault="00A533B6" w:rsidP="002F17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sottoscritto/a ______________________________________________ nato a ____________________ (Prov._____) il__________  residente a_______________ in via_______________________________________  iscritto all’Ordine degli Assistenti Sociali dal______________ sez._____con numero identificativo________</w:t>
      </w:r>
    </w:p>
    <w:p w:rsidR="00A533B6" w:rsidRDefault="00A533B6" w:rsidP="002F17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33B6" w:rsidRDefault="00A533B6" w:rsidP="002F17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</w:t>
      </w:r>
    </w:p>
    <w:p w:rsidR="00A533B6" w:rsidRDefault="00A533B6" w:rsidP="002F17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33B6" w:rsidRDefault="00A533B6" w:rsidP="002F17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 essere in regola con il pagamento della quota annuale di iscrizione </w:t>
      </w:r>
    </w:p>
    <w:p w:rsidR="00A533B6" w:rsidRDefault="00A533B6" w:rsidP="00CF6A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3B6" w:rsidRDefault="00A533B6" w:rsidP="00CF6A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CHIEDE</w:t>
      </w:r>
    </w:p>
    <w:p w:rsidR="00A533B6" w:rsidRDefault="00A533B6" w:rsidP="00CF6AC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33B6" w:rsidRDefault="00A533B6" w:rsidP="00CF6A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 essere candidato/a alle prossime Elezioni dell’Organo Collegiale e Revisore dei Conti (quadriennio 2021-2025)</w:t>
      </w:r>
    </w:p>
    <w:p w:rsidR="00A533B6" w:rsidRDefault="00A533B6" w:rsidP="00CF6A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Certo di un benevolo accoglimento della presente, si porgono distinti saluti.</w:t>
      </w:r>
    </w:p>
    <w:p w:rsidR="00A533B6" w:rsidRDefault="00A533B6" w:rsidP="00CF6A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3B6" w:rsidRDefault="00A533B6" w:rsidP="00CF6A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allega:</w:t>
      </w:r>
    </w:p>
    <w:p w:rsidR="00A533B6" w:rsidRDefault="00A533B6" w:rsidP="00CF6A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Curriculum Vitae;</w:t>
      </w:r>
    </w:p>
    <w:p w:rsidR="00A533B6" w:rsidRDefault="00A533B6" w:rsidP="00CF6A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Fotocopia del documento di riconoscimento.</w:t>
      </w:r>
    </w:p>
    <w:p w:rsidR="00A533B6" w:rsidRDefault="00A533B6" w:rsidP="00CF6AC5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3B6" w:rsidRDefault="00A533B6" w:rsidP="00CF6AC5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3B6" w:rsidRDefault="00A533B6" w:rsidP="00CF6A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Data_______________________                     </w:t>
      </w:r>
    </w:p>
    <w:p w:rsidR="00A533B6" w:rsidRPr="003562A0" w:rsidRDefault="00A533B6" w:rsidP="003562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FIRMA</w:t>
      </w:r>
      <w:bookmarkStart w:id="0" w:name="_GoBack"/>
      <w:bookmarkEnd w:id="0"/>
    </w:p>
    <w:sectPr w:rsidR="00A533B6" w:rsidRPr="003562A0" w:rsidSect="00477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ED3"/>
    <w:multiLevelType w:val="hybridMultilevel"/>
    <w:tmpl w:val="4A7E1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86C"/>
    <w:rsid w:val="00000F21"/>
    <w:rsid w:val="001244B0"/>
    <w:rsid w:val="002F1766"/>
    <w:rsid w:val="002F1FDE"/>
    <w:rsid w:val="00307827"/>
    <w:rsid w:val="003562A0"/>
    <w:rsid w:val="00416300"/>
    <w:rsid w:val="004770EC"/>
    <w:rsid w:val="00576F49"/>
    <w:rsid w:val="005C5A16"/>
    <w:rsid w:val="00706050"/>
    <w:rsid w:val="007B5F81"/>
    <w:rsid w:val="007E1FF2"/>
    <w:rsid w:val="009C75C2"/>
    <w:rsid w:val="00A1486C"/>
    <w:rsid w:val="00A533B6"/>
    <w:rsid w:val="00AA3F5E"/>
    <w:rsid w:val="00AE765C"/>
    <w:rsid w:val="00B32931"/>
    <w:rsid w:val="00CF6AC5"/>
    <w:rsid w:val="00DE4F5E"/>
    <w:rsid w:val="00F3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158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ASSISTENTI SOCIALI </dc:title>
  <dc:subject/>
  <dc:creator>user</dc:creator>
  <cp:keywords/>
  <dc:description/>
  <cp:lastModifiedBy>Paola2</cp:lastModifiedBy>
  <cp:revision>3</cp:revision>
  <cp:lastPrinted>2017-02-28T08:29:00Z</cp:lastPrinted>
  <dcterms:created xsi:type="dcterms:W3CDTF">2021-02-23T14:30:00Z</dcterms:created>
  <dcterms:modified xsi:type="dcterms:W3CDTF">2021-02-23T14:33:00Z</dcterms:modified>
</cp:coreProperties>
</file>